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0D" w:rsidRDefault="00CD670D" w:rsidP="00BF6C24">
      <w:pPr>
        <w:pStyle w:val="a"/>
        <w:jc w:val="center"/>
        <w:outlineLvl w:val="0"/>
        <w:rPr>
          <w:b/>
          <w:bCs/>
          <w:sz w:val="28"/>
          <w:szCs w:val="28"/>
        </w:rPr>
      </w:pPr>
      <w:bookmarkStart w:id="0" w:name="_Toc401071243"/>
      <w:bookmarkStart w:id="1" w:name="_Toc401159033"/>
      <w:r>
        <w:rPr>
          <w:b/>
          <w:bCs/>
          <w:sz w:val="28"/>
          <w:szCs w:val="28"/>
        </w:rPr>
        <w:t>З</w:t>
      </w:r>
      <w:r w:rsidRPr="00437EF0">
        <w:rPr>
          <w:b/>
          <w:bCs/>
          <w:sz w:val="28"/>
          <w:szCs w:val="28"/>
        </w:rPr>
        <w:t>аявлени</w:t>
      </w:r>
      <w:r>
        <w:rPr>
          <w:b/>
          <w:bCs/>
          <w:sz w:val="28"/>
          <w:szCs w:val="28"/>
        </w:rPr>
        <w:t>е</w:t>
      </w:r>
      <w:bookmarkStart w:id="2" w:name="_GoBack"/>
      <w:bookmarkEnd w:id="2"/>
      <w:r w:rsidRPr="00437EF0">
        <w:rPr>
          <w:b/>
          <w:bCs/>
          <w:sz w:val="28"/>
          <w:szCs w:val="28"/>
        </w:rPr>
        <w:t xml:space="preserve"> на участие в итоговом </w:t>
      </w:r>
      <w:r>
        <w:rPr>
          <w:b/>
          <w:bCs/>
          <w:sz w:val="28"/>
          <w:szCs w:val="28"/>
        </w:rPr>
        <w:t>сочинении (</w:t>
      </w:r>
      <w:r w:rsidRPr="00437EF0">
        <w:rPr>
          <w:b/>
          <w:bCs/>
          <w:sz w:val="28"/>
          <w:szCs w:val="28"/>
        </w:rPr>
        <w:t>изложении</w:t>
      </w:r>
      <w:r>
        <w:rPr>
          <w:b/>
          <w:bCs/>
          <w:sz w:val="28"/>
          <w:szCs w:val="28"/>
        </w:rPr>
        <w:t xml:space="preserve">) </w:t>
      </w:r>
    </w:p>
    <w:p w:rsidR="00CD670D" w:rsidRPr="00437EF0" w:rsidRDefault="00CD670D" w:rsidP="00BF6C24">
      <w:pPr>
        <w:pStyle w:val="a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выпускника текущего учебного года</w:t>
      </w:r>
      <w:bookmarkEnd w:id="0"/>
      <w:bookmarkEnd w:id="1"/>
    </w:p>
    <w:tbl>
      <w:tblPr>
        <w:tblW w:w="9792" w:type="dxa"/>
        <w:tblInd w:w="-106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D670D" w:rsidRPr="00517097">
        <w:trPr>
          <w:cantSplit/>
          <w:trHeight w:val="1880"/>
        </w:trPr>
        <w:tc>
          <w:tcPr>
            <w:tcW w:w="4412" w:type="dxa"/>
            <w:gridSpan w:val="12"/>
          </w:tcPr>
          <w:p w:rsidR="00CD670D" w:rsidRPr="00517097" w:rsidRDefault="00CD670D" w:rsidP="00661894"/>
        </w:tc>
        <w:tc>
          <w:tcPr>
            <w:tcW w:w="5380" w:type="dxa"/>
            <w:gridSpan w:val="15"/>
          </w:tcPr>
          <w:p w:rsidR="00CD670D" w:rsidRPr="00517097" w:rsidRDefault="00CD670D" w:rsidP="00661894">
            <w:pPr>
              <w:ind w:firstLine="1701"/>
              <w:jc w:val="right"/>
              <w:rPr>
                <w:i/>
                <w:iCs/>
              </w:rPr>
            </w:pPr>
          </w:p>
          <w:p w:rsidR="00CD670D" w:rsidRPr="00517097" w:rsidRDefault="00CD670D" w:rsidP="00661894">
            <w:pPr>
              <w:ind w:firstLine="675"/>
              <w:jc w:val="right"/>
            </w:pPr>
            <w:r w:rsidRPr="00517097">
              <w:t>Руководителю образовательной организации</w:t>
            </w:r>
          </w:p>
          <w:p w:rsidR="00CD670D" w:rsidRPr="00517097" w:rsidRDefault="00CD670D" w:rsidP="00661894">
            <w:pPr>
              <w:ind w:firstLine="675"/>
              <w:jc w:val="right"/>
            </w:pPr>
            <w:r w:rsidRPr="00517097">
              <w:t>____________________</w:t>
            </w:r>
          </w:p>
          <w:p w:rsidR="00CD670D" w:rsidRPr="00517097" w:rsidRDefault="00CD670D" w:rsidP="00661894">
            <w:pPr>
              <w:ind w:firstLine="675"/>
            </w:pPr>
          </w:p>
        </w:tc>
      </w:tr>
      <w:tr w:rsidR="00CD670D" w:rsidRPr="00517097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CD670D" w:rsidRPr="004E0137" w:rsidRDefault="00CD670D" w:rsidP="00661894">
            <w:pPr>
              <w:spacing w:after="200"/>
              <w:jc w:val="right"/>
              <w:rPr>
                <w:b/>
                <w:bCs/>
              </w:rPr>
            </w:pPr>
            <w:r w:rsidRPr="004E0137">
              <w:rPr>
                <w:b/>
                <w:bCs/>
              </w:rPr>
              <w:t>заявление</w:t>
            </w:r>
          </w:p>
        </w:tc>
      </w:tr>
      <w:tr w:rsidR="00CD670D" w:rsidRPr="00517097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70D" w:rsidRPr="004E0137" w:rsidRDefault="00CD670D" w:rsidP="00661894">
            <w:pPr>
              <w:jc w:val="both"/>
              <w:rPr>
                <w:b/>
                <w:bCs/>
              </w:rPr>
            </w:pPr>
            <w:r w:rsidRPr="004E0137">
              <w:rPr>
                <w:b/>
                <w:bCs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D" w:rsidRPr="00517097" w:rsidRDefault="00CD670D" w:rsidP="00661894">
            <w:pPr>
              <w:jc w:val="both"/>
            </w:pPr>
          </w:p>
        </w:tc>
      </w:tr>
    </w:tbl>
    <w:p w:rsidR="00CD670D" w:rsidRPr="00517097" w:rsidRDefault="00CD670D" w:rsidP="00BF6C24">
      <w:pPr>
        <w:jc w:val="center"/>
        <w:rPr>
          <w:i/>
          <w:iCs/>
          <w:vertAlign w:val="superscript"/>
        </w:rPr>
      </w:pPr>
      <w:r w:rsidRPr="00517097">
        <w:rPr>
          <w:i/>
          <w:iCs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D670D" w:rsidRPr="0051709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6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6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6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7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7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7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7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0" w:type="pct"/>
          </w:tcPr>
          <w:p w:rsidR="00CD670D" w:rsidRPr="00517097" w:rsidRDefault="00CD670D" w:rsidP="00661894">
            <w:pPr>
              <w:jc w:val="both"/>
            </w:pPr>
          </w:p>
        </w:tc>
      </w:tr>
    </w:tbl>
    <w:p w:rsidR="00CD670D" w:rsidRPr="00517097" w:rsidRDefault="00CD670D" w:rsidP="00BF6C24">
      <w:pPr>
        <w:jc w:val="center"/>
        <w:rPr>
          <w:i/>
          <w:iCs/>
          <w:vertAlign w:val="superscript"/>
        </w:rPr>
      </w:pPr>
      <w:r w:rsidRPr="00517097">
        <w:rPr>
          <w:i/>
          <w:iCs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D670D" w:rsidRPr="0051709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6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6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6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7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7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7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7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8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90" w:type="pct"/>
          </w:tcPr>
          <w:p w:rsidR="00CD670D" w:rsidRPr="00517097" w:rsidRDefault="00CD670D" w:rsidP="00661894">
            <w:pPr>
              <w:jc w:val="both"/>
            </w:pPr>
          </w:p>
        </w:tc>
      </w:tr>
    </w:tbl>
    <w:p w:rsidR="00CD670D" w:rsidRPr="00AB2BAA" w:rsidRDefault="00CD670D" w:rsidP="00BF6C24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CD670D" w:rsidRPr="0051709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D670D" w:rsidRPr="00517097" w:rsidRDefault="00CD670D" w:rsidP="00661894">
            <w:pPr>
              <w:spacing w:after="200"/>
              <w:jc w:val="both"/>
            </w:pPr>
            <w:r w:rsidRPr="004E0137">
              <w:rPr>
                <w:b/>
                <w:bCs/>
              </w:rPr>
              <w:t>Дата рождения</w:t>
            </w:r>
            <w:r w:rsidRPr="00517097">
              <w:t>:</w:t>
            </w:r>
          </w:p>
        </w:tc>
        <w:tc>
          <w:tcPr>
            <w:tcW w:w="335" w:type="pct"/>
          </w:tcPr>
          <w:p w:rsidR="00CD670D" w:rsidRPr="004E0137" w:rsidRDefault="00CD670D" w:rsidP="00661894">
            <w:pPr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CD670D" w:rsidRPr="004E0137" w:rsidRDefault="00CD670D" w:rsidP="00661894">
            <w:pPr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D670D" w:rsidRPr="00517097" w:rsidRDefault="00CD670D" w:rsidP="00661894">
            <w:pPr>
              <w:jc w:val="both"/>
            </w:pPr>
            <w:r w:rsidRPr="00517097">
              <w:t>.</w:t>
            </w:r>
          </w:p>
        </w:tc>
        <w:tc>
          <w:tcPr>
            <w:tcW w:w="335" w:type="pct"/>
          </w:tcPr>
          <w:p w:rsidR="00CD670D" w:rsidRPr="004E0137" w:rsidRDefault="00CD670D" w:rsidP="00661894">
            <w:pPr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CD670D" w:rsidRPr="004E0137" w:rsidRDefault="00CD670D" w:rsidP="00661894">
            <w:pPr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D670D" w:rsidRPr="00517097" w:rsidRDefault="00CD670D" w:rsidP="00661894">
            <w:pPr>
              <w:jc w:val="both"/>
            </w:pPr>
            <w:r w:rsidRPr="00517097">
              <w:t>.</w:t>
            </w:r>
          </w:p>
        </w:tc>
        <w:tc>
          <w:tcPr>
            <w:tcW w:w="335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35" w:type="pct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35" w:type="pct"/>
          </w:tcPr>
          <w:p w:rsidR="00CD670D" w:rsidRPr="004E0137" w:rsidRDefault="00CD670D" w:rsidP="00661894">
            <w:pPr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CD670D" w:rsidRPr="004E0137" w:rsidRDefault="00CD670D" w:rsidP="00661894">
            <w:pPr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г</w:t>
            </w:r>
          </w:p>
        </w:tc>
      </w:tr>
    </w:tbl>
    <w:p w:rsidR="00CD670D" w:rsidRPr="00517097" w:rsidRDefault="00CD670D" w:rsidP="00BF6C24">
      <w:pPr>
        <w:jc w:val="center"/>
        <w:rPr>
          <w:i/>
          <w:iCs/>
          <w:vertAlign w:val="superscript"/>
        </w:rPr>
      </w:pPr>
      <w:r w:rsidRPr="00517097">
        <w:rPr>
          <w:i/>
          <w:iCs/>
          <w:vertAlign w:val="superscript"/>
        </w:rPr>
        <w:t>отчество</w:t>
      </w:r>
    </w:p>
    <w:p w:rsidR="00CD670D" w:rsidRPr="00517097" w:rsidRDefault="00CD670D" w:rsidP="00BF6C24">
      <w:pPr>
        <w:jc w:val="both"/>
        <w:rPr>
          <w:b/>
          <w:bCs/>
        </w:rPr>
      </w:pPr>
    </w:p>
    <w:p w:rsidR="00CD670D" w:rsidRPr="00517097" w:rsidRDefault="00CD670D" w:rsidP="00BF6C24">
      <w:pPr>
        <w:jc w:val="both"/>
        <w:rPr>
          <w:b/>
          <w:bCs/>
        </w:rPr>
      </w:pPr>
    </w:p>
    <w:p w:rsidR="00CD670D" w:rsidRPr="00517097" w:rsidRDefault="00CD670D" w:rsidP="00BF6C24">
      <w:pPr>
        <w:jc w:val="both"/>
      </w:pPr>
      <w:r w:rsidRPr="00517097">
        <w:rPr>
          <w:b/>
          <w:bCs/>
        </w:rPr>
        <w:t>Документ, удостоверяющий личность</w:t>
      </w:r>
      <w:r w:rsidRPr="00517097">
        <w:t xml:space="preserve"> ____________________________</w:t>
      </w:r>
    </w:p>
    <w:p w:rsidR="00CD670D" w:rsidRPr="00517097" w:rsidRDefault="00CD670D" w:rsidP="00BF6C24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670D" w:rsidRPr="0051709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D670D" w:rsidRPr="004E0137" w:rsidRDefault="00CD670D" w:rsidP="00661894">
            <w:pPr>
              <w:jc w:val="both"/>
              <w:rPr>
                <w:b/>
                <w:bCs/>
              </w:rPr>
            </w:pPr>
            <w:r w:rsidRPr="004E0137">
              <w:rPr>
                <w:b/>
                <w:bCs/>
              </w:rPr>
              <w:t>Серия</w:t>
            </w:r>
          </w:p>
        </w:tc>
        <w:tc>
          <w:tcPr>
            <w:tcW w:w="397" w:type="dxa"/>
          </w:tcPr>
          <w:p w:rsidR="00CD670D" w:rsidRPr="004E0137" w:rsidRDefault="00CD670D" w:rsidP="00661894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97" w:type="dxa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97" w:type="dxa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670D" w:rsidRPr="004E0137" w:rsidRDefault="00CD670D" w:rsidP="00661894">
            <w:pPr>
              <w:jc w:val="right"/>
              <w:rPr>
                <w:b/>
                <w:bCs/>
              </w:rPr>
            </w:pPr>
            <w:r w:rsidRPr="004E0137">
              <w:rPr>
                <w:b/>
                <w:bCs/>
              </w:rPr>
              <w:t>Номер</w:t>
            </w:r>
          </w:p>
        </w:tc>
        <w:tc>
          <w:tcPr>
            <w:tcW w:w="397" w:type="dxa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97" w:type="dxa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97" w:type="dxa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97" w:type="dxa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97" w:type="dxa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97" w:type="dxa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97" w:type="dxa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97" w:type="dxa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97" w:type="dxa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397" w:type="dxa"/>
          </w:tcPr>
          <w:p w:rsidR="00CD670D" w:rsidRPr="00517097" w:rsidRDefault="00CD670D" w:rsidP="00661894">
            <w:pPr>
              <w:jc w:val="both"/>
            </w:pPr>
          </w:p>
        </w:tc>
      </w:tr>
    </w:tbl>
    <w:p w:rsidR="00CD670D" w:rsidRPr="00517097" w:rsidRDefault="00CD670D" w:rsidP="00BF6C24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D670D" w:rsidRPr="0051709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D670D" w:rsidRPr="00517097" w:rsidRDefault="00CD670D" w:rsidP="00661894">
            <w:pPr>
              <w:jc w:val="both"/>
            </w:pPr>
            <w:r w:rsidRPr="004E0137">
              <w:rPr>
                <w:b/>
                <w:bCs/>
              </w:rPr>
              <w:t>Пол</w:t>
            </w:r>
            <w:r w:rsidRPr="00517097">
              <w:t>:</w:t>
            </w:r>
          </w:p>
        </w:tc>
        <w:tc>
          <w:tcPr>
            <w:tcW w:w="397" w:type="dxa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670D" w:rsidRPr="00517097" w:rsidRDefault="00CD670D" w:rsidP="00661894">
            <w:r w:rsidRPr="00517097">
              <w:t>мужской</w:t>
            </w:r>
          </w:p>
        </w:tc>
        <w:tc>
          <w:tcPr>
            <w:tcW w:w="397" w:type="dxa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D670D" w:rsidRPr="00517097" w:rsidRDefault="00CD670D" w:rsidP="00661894">
            <w:r w:rsidRPr="00517097">
              <w:t>женский</w:t>
            </w:r>
          </w:p>
        </w:tc>
      </w:tr>
    </w:tbl>
    <w:p w:rsidR="00CD670D" w:rsidRPr="00517097" w:rsidRDefault="00CD670D" w:rsidP="00BF6C24">
      <w:pPr>
        <w:jc w:val="both"/>
      </w:pPr>
    </w:p>
    <w:p w:rsidR="00CD670D" w:rsidRPr="00517097" w:rsidRDefault="00CD670D" w:rsidP="00BF6C24">
      <w:pPr>
        <w:jc w:val="both"/>
      </w:pPr>
      <w:r w:rsidRPr="00517097">
        <w:t>прошу зарегистрировать меня для участия в итоговом</w:t>
      </w:r>
    </w:p>
    <w:p w:rsidR="00CD670D" w:rsidRPr="00517097" w:rsidRDefault="00CD670D" w:rsidP="00BF6C24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CD670D" w:rsidRPr="00517097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CD670D" w:rsidRPr="004E0137" w:rsidRDefault="00CD670D" w:rsidP="00661894">
            <w:pPr>
              <w:jc w:val="both"/>
              <w:rPr>
                <w:b/>
                <w:bCs/>
              </w:rPr>
            </w:pPr>
            <w:r w:rsidRPr="004E0137">
              <w:rPr>
                <w:b/>
                <w:bCs/>
              </w:rPr>
              <w:t>сочинении</w:t>
            </w:r>
          </w:p>
        </w:tc>
        <w:tc>
          <w:tcPr>
            <w:tcW w:w="397" w:type="dxa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CD670D" w:rsidRPr="004E0137" w:rsidRDefault="00CD670D" w:rsidP="00661894">
            <w:pPr>
              <w:rPr>
                <w:b/>
                <w:bCs/>
              </w:rPr>
            </w:pPr>
            <w:r w:rsidRPr="004E0137">
              <w:rPr>
                <w:b/>
                <w:bCs/>
              </w:rPr>
              <w:t xml:space="preserve">            изложении</w:t>
            </w:r>
          </w:p>
        </w:tc>
        <w:tc>
          <w:tcPr>
            <w:tcW w:w="425" w:type="dxa"/>
          </w:tcPr>
          <w:p w:rsidR="00CD670D" w:rsidRPr="00517097" w:rsidRDefault="00CD670D" w:rsidP="00661894">
            <w:pPr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D670D" w:rsidRPr="00517097" w:rsidRDefault="00CD670D" w:rsidP="00661894"/>
          <w:p w:rsidR="00CD670D" w:rsidRPr="00517097" w:rsidRDefault="00CD670D" w:rsidP="00661894"/>
        </w:tc>
      </w:tr>
    </w:tbl>
    <w:p w:rsidR="00CD670D" w:rsidRPr="00517097" w:rsidRDefault="00CD670D" w:rsidP="00BF6C24">
      <w:pPr>
        <w:jc w:val="both"/>
      </w:pPr>
    </w:p>
    <w:p w:rsidR="00CD670D" w:rsidRPr="00517097" w:rsidRDefault="00CD670D" w:rsidP="00BF6C24">
      <w:pPr>
        <w:jc w:val="both"/>
      </w:pPr>
      <w:r w:rsidRPr="00517097"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CD670D" w:rsidRPr="00517097" w:rsidRDefault="00CD670D" w:rsidP="00BF6C24"/>
    <w:p w:rsidR="00CD670D" w:rsidRPr="00517097" w:rsidRDefault="00CD670D" w:rsidP="00BF6C24">
      <w:r w:rsidRPr="00517097">
        <w:t>Согласие на обработку персональных данных прилагается.</w:t>
      </w:r>
    </w:p>
    <w:p w:rsidR="00CD670D" w:rsidRPr="00517097" w:rsidRDefault="00CD670D" w:rsidP="00BF6C24">
      <w:pPr>
        <w:jc w:val="both"/>
      </w:pPr>
    </w:p>
    <w:p w:rsidR="00CD670D" w:rsidRPr="00517097" w:rsidRDefault="00CD670D" w:rsidP="00BF6C24">
      <w:pPr>
        <w:jc w:val="both"/>
      </w:pPr>
      <w:r w:rsidRPr="00517097">
        <w:t>Подпись заявителя   ______________/______________________(Ф.И.О.)</w:t>
      </w:r>
    </w:p>
    <w:p w:rsidR="00CD670D" w:rsidRPr="00517097" w:rsidRDefault="00CD670D" w:rsidP="00BF6C24">
      <w:pPr>
        <w:jc w:val="both"/>
      </w:pPr>
    </w:p>
    <w:p w:rsidR="00CD670D" w:rsidRPr="00517097" w:rsidRDefault="00CD670D" w:rsidP="00BF6C24">
      <w:pPr>
        <w:jc w:val="both"/>
      </w:pPr>
    </w:p>
    <w:p w:rsidR="00CD670D" w:rsidRPr="00517097" w:rsidRDefault="00CD670D" w:rsidP="00BF6C24">
      <w:pPr>
        <w:jc w:val="both"/>
      </w:pPr>
      <w:r w:rsidRPr="00517097">
        <w:t xml:space="preserve"> «____» _____________ 20___ г.</w:t>
      </w:r>
    </w:p>
    <w:p w:rsidR="00CD670D" w:rsidRPr="00517097" w:rsidRDefault="00CD670D" w:rsidP="00BF6C24">
      <w:pPr>
        <w:jc w:val="both"/>
      </w:pPr>
    </w:p>
    <w:p w:rsidR="00CD670D" w:rsidRPr="00517097" w:rsidRDefault="00CD670D" w:rsidP="00BF6C2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D670D" w:rsidRPr="00517097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D670D" w:rsidRPr="00517097" w:rsidRDefault="00CD670D" w:rsidP="00661894">
            <w:pPr>
              <w:jc w:val="right"/>
            </w:pPr>
            <w:r w:rsidRPr="00517097">
              <w:t>Контактный телефон</w:t>
            </w:r>
          </w:p>
        </w:tc>
        <w:tc>
          <w:tcPr>
            <w:tcW w:w="284" w:type="dxa"/>
          </w:tcPr>
          <w:p w:rsidR="00CD670D" w:rsidRPr="00517097" w:rsidRDefault="00CD670D" w:rsidP="00661894"/>
        </w:tc>
        <w:tc>
          <w:tcPr>
            <w:tcW w:w="284" w:type="dxa"/>
          </w:tcPr>
          <w:p w:rsidR="00CD670D" w:rsidRPr="00517097" w:rsidRDefault="00CD670D" w:rsidP="00661894">
            <w:r w:rsidRPr="00517097">
              <w:t>(</w:t>
            </w:r>
          </w:p>
        </w:tc>
        <w:tc>
          <w:tcPr>
            <w:tcW w:w="284" w:type="dxa"/>
          </w:tcPr>
          <w:p w:rsidR="00CD670D" w:rsidRPr="00517097" w:rsidRDefault="00CD670D" w:rsidP="00661894"/>
        </w:tc>
        <w:tc>
          <w:tcPr>
            <w:tcW w:w="284" w:type="dxa"/>
          </w:tcPr>
          <w:p w:rsidR="00CD670D" w:rsidRPr="00517097" w:rsidRDefault="00CD670D" w:rsidP="00661894"/>
        </w:tc>
        <w:tc>
          <w:tcPr>
            <w:tcW w:w="284" w:type="dxa"/>
          </w:tcPr>
          <w:p w:rsidR="00CD670D" w:rsidRPr="00517097" w:rsidRDefault="00CD670D" w:rsidP="00661894"/>
        </w:tc>
        <w:tc>
          <w:tcPr>
            <w:tcW w:w="284" w:type="dxa"/>
          </w:tcPr>
          <w:p w:rsidR="00CD670D" w:rsidRPr="00517097" w:rsidRDefault="00CD670D" w:rsidP="00661894">
            <w:r w:rsidRPr="00517097">
              <w:t>)</w:t>
            </w:r>
          </w:p>
        </w:tc>
        <w:tc>
          <w:tcPr>
            <w:tcW w:w="284" w:type="dxa"/>
          </w:tcPr>
          <w:p w:rsidR="00CD670D" w:rsidRPr="00517097" w:rsidRDefault="00CD670D" w:rsidP="00661894"/>
        </w:tc>
        <w:tc>
          <w:tcPr>
            <w:tcW w:w="284" w:type="dxa"/>
          </w:tcPr>
          <w:p w:rsidR="00CD670D" w:rsidRPr="00517097" w:rsidRDefault="00CD670D" w:rsidP="00661894"/>
        </w:tc>
        <w:tc>
          <w:tcPr>
            <w:tcW w:w="284" w:type="dxa"/>
          </w:tcPr>
          <w:p w:rsidR="00CD670D" w:rsidRPr="00517097" w:rsidRDefault="00CD670D" w:rsidP="00661894"/>
        </w:tc>
        <w:tc>
          <w:tcPr>
            <w:tcW w:w="284" w:type="dxa"/>
          </w:tcPr>
          <w:p w:rsidR="00CD670D" w:rsidRPr="00517097" w:rsidRDefault="00CD670D" w:rsidP="00661894">
            <w:r w:rsidRPr="00517097">
              <w:t>-</w:t>
            </w:r>
          </w:p>
        </w:tc>
        <w:tc>
          <w:tcPr>
            <w:tcW w:w="284" w:type="dxa"/>
          </w:tcPr>
          <w:p w:rsidR="00CD670D" w:rsidRPr="00517097" w:rsidRDefault="00CD670D" w:rsidP="00661894"/>
        </w:tc>
        <w:tc>
          <w:tcPr>
            <w:tcW w:w="284" w:type="dxa"/>
          </w:tcPr>
          <w:p w:rsidR="00CD670D" w:rsidRPr="00517097" w:rsidRDefault="00CD670D" w:rsidP="00661894"/>
        </w:tc>
        <w:tc>
          <w:tcPr>
            <w:tcW w:w="284" w:type="dxa"/>
          </w:tcPr>
          <w:p w:rsidR="00CD670D" w:rsidRPr="00517097" w:rsidRDefault="00CD670D" w:rsidP="00661894">
            <w:r w:rsidRPr="00517097">
              <w:t>-</w:t>
            </w:r>
          </w:p>
        </w:tc>
        <w:tc>
          <w:tcPr>
            <w:tcW w:w="284" w:type="dxa"/>
          </w:tcPr>
          <w:p w:rsidR="00CD670D" w:rsidRPr="00517097" w:rsidRDefault="00CD670D" w:rsidP="00661894"/>
        </w:tc>
        <w:tc>
          <w:tcPr>
            <w:tcW w:w="284" w:type="dxa"/>
          </w:tcPr>
          <w:p w:rsidR="00CD670D" w:rsidRPr="00517097" w:rsidRDefault="00CD670D" w:rsidP="00661894"/>
        </w:tc>
      </w:tr>
    </w:tbl>
    <w:p w:rsidR="00CD670D" w:rsidRPr="00517097" w:rsidRDefault="00CD670D" w:rsidP="00BF6C24">
      <w:pPr>
        <w:rPr>
          <w:i/>
          <w:iCs/>
        </w:rPr>
      </w:pPr>
    </w:p>
    <w:p w:rsidR="00CD670D" w:rsidRPr="00517097" w:rsidRDefault="00CD670D" w:rsidP="00BF6C24">
      <w:pPr>
        <w:rPr>
          <w:i/>
          <w:iCs/>
        </w:rPr>
      </w:pPr>
    </w:p>
    <w:p w:rsidR="00CD670D" w:rsidRPr="00517097" w:rsidRDefault="00CD670D" w:rsidP="00BF6C24">
      <w:pPr>
        <w:rPr>
          <w:i/>
          <w:iCs/>
        </w:rPr>
      </w:pPr>
    </w:p>
    <w:p w:rsidR="00CD670D" w:rsidRDefault="00CD670D"/>
    <w:sectPr w:rsidR="00CD670D" w:rsidSect="0039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C24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71E7A"/>
    <w:rsid w:val="00073704"/>
    <w:rsid w:val="000845D8"/>
    <w:rsid w:val="00096330"/>
    <w:rsid w:val="00096994"/>
    <w:rsid w:val="000B431A"/>
    <w:rsid w:val="000D3D18"/>
    <w:rsid w:val="000E5781"/>
    <w:rsid w:val="000E7DA2"/>
    <w:rsid w:val="000F090A"/>
    <w:rsid w:val="000F0FEF"/>
    <w:rsid w:val="000F7684"/>
    <w:rsid w:val="000F7F9A"/>
    <w:rsid w:val="00102269"/>
    <w:rsid w:val="00110BEC"/>
    <w:rsid w:val="00133C73"/>
    <w:rsid w:val="001352DE"/>
    <w:rsid w:val="00160404"/>
    <w:rsid w:val="00160AF3"/>
    <w:rsid w:val="001A3788"/>
    <w:rsid w:val="001A7412"/>
    <w:rsid w:val="001B56A2"/>
    <w:rsid w:val="001E0E29"/>
    <w:rsid w:val="001F6418"/>
    <w:rsid w:val="002057AC"/>
    <w:rsid w:val="00210FA5"/>
    <w:rsid w:val="00215596"/>
    <w:rsid w:val="00216707"/>
    <w:rsid w:val="002226D0"/>
    <w:rsid w:val="00240FA7"/>
    <w:rsid w:val="00240FD2"/>
    <w:rsid w:val="00243BF5"/>
    <w:rsid w:val="00247964"/>
    <w:rsid w:val="002844FB"/>
    <w:rsid w:val="0029413B"/>
    <w:rsid w:val="002941F2"/>
    <w:rsid w:val="002A0581"/>
    <w:rsid w:val="002A6589"/>
    <w:rsid w:val="003033B4"/>
    <w:rsid w:val="0032650E"/>
    <w:rsid w:val="00353798"/>
    <w:rsid w:val="00356DE5"/>
    <w:rsid w:val="00357FDF"/>
    <w:rsid w:val="00365D84"/>
    <w:rsid w:val="00392E7E"/>
    <w:rsid w:val="003A371C"/>
    <w:rsid w:val="003A747E"/>
    <w:rsid w:val="003B6A25"/>
    <w:rsid w:val="003C1BC0"/>
    <w:rsid w:val="003D19E6"/>
    <w:rsid w:val="003E3FA7"/>
    <w:rsid w:val="00432220"/>
    <w:rsid w:val="00437EF0"/>
    <w:rsid w:val="0045003A"/>
    <w:rsid w:val="00451E9F"/>
    <w:rsid w:val="0047029D"/>
    <w:rsid w:val="004A3BA4"/>
    <w:rsid w:val="004C70AD"/>
    <w:rsid w:val="004D0C81"/>
    <w:rsid w:val="004E0137"/>
    <w:rsid w:val="004E0815"/>
    <w:rsid w:val="00510755"/>
    <w:rsid w:val="0051618F"/>
    <w:rsid w:val="00516321"/>
    <w:rsid w:val="00517097"/>
    <w:rsid w:val="0052050A"/>
    <w:rsid w:val="00545578"/>
    <w:rsid w:val="00547C08"/>
    <w:rsid w:val="00565847"/>
    <w:rsid w:val="0057385B"/>
    <w:rsid w:val="005774A5"/>
    <w:rsid w:val="00595F92"/>
    <w:rsid w:val="005E572A"/>
    <w:rsid w:val="0061392A"/>
    <w:rsid w:val="00614209"/>
    <w:rsid w:val="0064320E"/>
    <w:rsid w:val="00661894"/>
    <w:rsid w:val="0066456D"/>
    <w:rsid w:val="00664A0D"/>
    <w:rsid w:val="00666037"/>
    <w:rsid w:val="00684E65"/>
    <w:rsid w:val="006907C1"/>
    <w:rsid w:val="006A3655"/>
    <w:rsid w:val="006A709E"/>
    <w:rsid w:val="006D6651"/>
    <w:rsid w:val="006E1EE1"/>
    <w:rsid w:val="0070596D"/>
    <w:rsid w:val="00711A10"/>
    <w:rsid w:val="0072233B"/>
    <w:rsid w:val="00732C70"/>
    <w:rsid w:val="00737040"/>
    <w:rsid w:val="00741582"/>
    <w:rsid w:val="00746043"/>
    <w:rsid w:val="00763868"/>
    <w:rsid w:val="00767557"/>
    <w:rsid w:val="007737DA"/>
    <w:rsid w:val="00783BDD"/>
    <w:rsid w:val="00795166"/>
    <w:rsid w:val="007A1CD6"/>
    <w:rsid w:val="007B0B1F"/>
    <w:rsid w:val="00803638"/>
    <w:rsid w:val="008270C3"/>
    <w:rsid w:val="008375B3"/>
    <w:rsid w:val="00845D69"/>
    <w:rsid w:val="008553B2"/>
    <w:rsid w:val="00863C3C"/>
    <w:rsid w:val="00874B35"/>
    <w:rsid w:val="00884B2A"/>
    <w:rsid w:val="008A1A4F"/>
    <w:rsid w:val="008A25AC"/>
    <w:rsid w:val="008C2D45"/>
    <w:rsid w:val="008F45AD"/>
    <w:rsid w:val="008F4C71"/>
    <w:rsid w:val="008F5D9E"/>
    <w:rsid w:val="00941BD3"/>
    <w:rsid w:val="009552CA"/>
    <w:rsid w:val="00961C63"/>
    <w:rsid w:val="009633CD"/>
    <w:rsid w:val="009645D4"/>
    <w:rsid w:val="0097570E"/>
    <w:rsid w:val="00986F1D"/>
    <w:rsid w:val="00991B7E"/>
    <w:rsid w:val="009A2F6B"/>
    <w:rsid w:val="009B1CFB"/>
    <w:rsid w:val="009B1F70"/>
    <w:rsid w:val="009E27E8"/>
    <w:rsid w:val="00A112C8"/>
    <w:rsid w:val="00A13AE6"/>
    <w:rsid w:val="00A142D1"/>
    <w:rsid w:val="00A32798"/>
    <w:rsid w:val="00A34DE5"/>
    <w:rsid w:val="00A47136"/>
    <w:rsid w:val="00A56044"/>
    <w:rsid w:val="00A62E4B"/>
    <w:rsid w:val="00A661D3"/>
    <w:rsid w:val="00A67651"/>
    <w:rsid w:val="00A976F9"/>
    <w:rsid w:val="00AA18D6"/>
    <w:rsid w:val="00AB0178"/>
    <w:rsid w:val="00AB2BAA"/>
    <w:rsid w:val="00AB680A"/>
    <w:rsid w:val="00AB6A4C"/>
    <w:rsid w:val="00AE1BF6"/>
    <w:rsid w:val="00AE677A"/>
    <w:rsid w:val="00B06986"/>
    <w:rsid w:val="00B10CFA"/>
    <w:rsid w:val="00B13929"/>
    <w:rsid w:val="00B14C1B"/>
    <w:rsid w:val="00B1561E"/>
    <w:rsid w:val="00B45740"/>
    <w:rsid w:val="00B534B7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F6C24"/>
    <w:rsid w:val="00C00F20"/>
    <w:rsid w:val="00C07484"/>
    <w:rsid w:val="00C10A1F"/>
    <w:rsid w:val="00C142D2"/>
    <w:rsid w:val="00C15516"/>
    <w:rsid w:val="00C45206"/>
    <w:rsid w:val="00C46BF5"/>
    <w:rsid w:val="00C60FF1"/>
    <w:rsid w:val="00C86ED8"/>
    <w:rsid w:val="00C912CA"/>
    <w:rsid w:val="00CB25CB"/>
    <w:rsid w:val="00CC119E"/>
    <w:rsid w:val="00CD670D"/>
    <w:rsid w:val="00CE041E"/>
    <w:rsid w:val="00CE3D8A"/>
    <w:rsid w:val="00CF2805"/>
    <w:rsid w:val="00D11B30"/>
    <w:rsid w:val="00D201BB"/>
    <w:rsid w:val="00D2704C"/>
    <w:rsid w:val="00D34BF2"/>
    <w:rsid w:val="00D34FB8"/>
    <w:rsid w:val="00D4132F"/>
    <w:rsid w:val="00D41C4A"/>
    <w:rsid w:val="00D44F5E"/>
    <w:rsid w:val="00D60B28"/>
    <w:rsid w:val="00D83917"/>
    <w:rsid w:val="00D91059"/>
    <w:rsid w:val="00D93E32"/>
    <w:rsid w:val="00D96642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E06C27"/>
    <w:rsid w:val="00E102C5"/>
    <w:rsid w:val="00E20AB8"/>
    <w:rsid w:val="00E50607"/>
    <w:rsid w:val="00E6296A"/>
    <w:rsid w:val="00E656F0"/>
    <w:rsid w:val="00E71479"/>
    <w:rsid w:val="00E7271A"/>
    <w:rsid w:val="00E95EAE"/>
    <w:rsid w:val="00EA65A5"/>
    <w:rsid w:val="00EA6B85"/>
    <w:rsid w:val="00EC2852"/>
    <w:rsid w:val="00EE2759"/>
    <w:rsid w:val="00F00D44"/>
    <w:rsid w:val="00F4361E"/>
    <w:rsid w:val="00F43ABF"/>
    <w:rsid w:val="00F674D0"/>
    <w:rsid w:val="00F74E47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ложение"/>
    <w:basedOn w:val="Normal"/>
    <w:link w:val="a0"/>
    <w:uiPriority w:val="99"/>
    <w:rsid w:val="00BF6C24"/>
    <w:pPr>
      <w:jc w:val="right"/>
    </w:pPr>
  </w:style>
  <w:style w:type="character" w:customStyle="1" w:styleId="a0">
    <w:name w:val="Приложение Знак"/>
    <w:link w:val="a"/>
    <w:uiPriority w:val="99"/>
    <w:locked/>
    <w:rsid w:val="00BF6C2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123</Words>
  <Characters>707</Characters>
  <Application>Microsoft Office Outlook</Application>
  <DocSecurity>0</DocSecurity>
  <Lines>0</Lines>
  <Paragraphs>0</Paragraphs>
  <ScaleCrop>false</ScaleCrop>
  <Company>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участие в итоговом сочинении (изложении) </dc:title>
  <dc:subject/>
  <dc:creator>Галлия Григорьевна</dc:creator>
  <cp:keywords/>
  <dc:description/>
  <cp:lastModifiedBy>Е</cp:lastModifiedBy>
  <cp:revision>2</cp:revision>
  <dcterms:created xsi:type="dcterms:W3CDTF">2014-10-31T06:28:00Z</dcterms:created>
  <dcterms:modified xsi:type="dcterms:W3CDTF">2014-10-31T06:28:00Z</dcterms:modified>
</cp:coreProperties>
</file>