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841" w:rsidRPr="004955DB" w:rsidRDefault="000B2841" w:rsidP="002F43CB">
      <w:pPr>
        <w:ind w:left="5670"/>
        <w:rPr>
          <w:sz w:val="20"/>
          <w:szCs w:val="20"/>
        </w:rPr>
      </w:pPr>
      <w:r w:rsidRPr="004955DB">
        <w:rPr>
          <w:sz w:val="20"/>
          <w:szCs w:val="20"/>
        </w:rPr>
        <w:t xml:space="preserve">Приложение № 3 к Порядку проведения и проверки итогового сочинения (изложения) в Республике Карелия </w:t>
      </w:r>
    </w:p>
    <w:p w:rsidR="000B2841" w:rsidRPr="004955DB" w:rsidRDefault="000B2841" w:rsidP="002F43CB">
      <w:pPr>
        <w:ind w:left="5670"/>
        <w:rPr>
          <w:sz w:val="20"/>
          <w:szCs w:val="20"/>
          <w:u w:val="single"/>
        </w:rPr>
      </w:pPr>
      <w:r w:rsidRPr="004955DB">
        <w:rPr>
          <w:sz w:val="20"/>
          <w:szCs w:val="20"/>
        </w:rPr>
        <w:t>в 2014-2015 учебном году</w:t>
      </w:r>
    </w:p>
    <w:p w:rsidR="000B2841" w:rsidRDefault="000B2841" w:rsidP="002F43CB">
      <w:pPr>
        <w:pStyle w:val="a"/>
        <w:jc w:val="center"/>
        <w:outlineLvl w:val="0"/>
        <w:rPr>
          <w:b/>
          <w:bCs/>
          <w:sz w:val="28"/>
          <w:szCs w:val="28"/>
        </w:rPr>
      </w:pPr>
      <w:bookmarkStart w:id="0" w:name="_Toc400565214"/>
      <w:bookmarkStart w:id="1" w:name="_Toc401071245"/>
      <w:bookmarkStart w:id="2" w:name="_Toc401159035"/>
    </w:p>
    <w:bookmarkEnd w:id="0"/>
    <w:p w:rsidR="000B2841" w:rsidRPr="00F77378" w:rsidRDefault="000B2841" w:rsidP="002F43CB">
      <w:pPr>
        <w:pStyle w:val="a"/>
        <w:jc w:val="center"/>
        <w:outlineLvl w:val="0"/>
        <w:rPr>
          <w:b/>
          <w:bCs/>
          <w:sz w:val="28"/>
          <w:szCs w:val="28"/>
        </w:rPr>
      </w:pPr>
      <w:r>
        <w:rPr>
          <w:b/>
          <w:bCs/>
          <w:sz w:val="28"/>
          <w:szCs w:val="28"/>
        </w:rPr>
        <w:t>С</w:t>
      </w:r>
      <w:r w:rsidRPr="00F77378">
        <w:rPr>
          <w:b/>
          <w:bCs/>
          <w:sz w:val="28"/>
          <w:szCs w:val="28"/>
        </w:rPr>
        <w:t>огласи</w:t>
      </w:r>
      <w:r>
        <w:rPr>
          <w:b/>
          <w:bCs/>
          <w:sz w:val="28"/>
          <w:szCs w:val="28"/>
        </w:rPr>
        <w:t>е</w:t>
      </w:r>
      <w:r w:rsidRPr="00F77378">
        <w:rPr>
          <w:b/>
          <w:bCs/>
          <w:sz w:val="28"/>
          <w:szCs w:val="28"/>
        </w:rPr>
        <w:t xml:space="preserve"> </w:t>
      </w:r>
      <w:r>
        <w:rPr>
          <w:b/>
          <w:bCs/>
          <w:sz w:val="28"/>
          <w:szCs w:val="28"/>
        </w:rPr>
        <w:t xml:space="preserve"> </w:t>
      </w:r>
      <w:r w:rsidRPr="00F77378">
        <w:rPr>
          <w:b/>
          <w:bCs/>
          <w:sz w:val="28"/>
          <w:szCs w:val="28"/>
        </w:rPr>
        <w:t>на обработку персональных данных</w:t>
      </w:r>
      <w:bookmarkEnd w:id="1"/>
      <w:bookmarkEnd w:id="2"/>
      <w:r w:rsidRPr="00F77378">
        <w:rPr>
          <w:b/>
          <w:bCs/>
          <w:sz w:val="28"/>
          <w:szCs w:val="28"/>
        </w:rPr>
        <w:t xml:space="preserve"> </w:t>
      </w:r>
    </w:p>
    <w:p w:rsidR="000B2841" w:rsidRPr="00517097" w:rsidRDefault="000B2841" w:rsidP="002F43CB">
      <w:pPr>
        <w:pStyle w:val="Default"/>
        <w:ind w:firstLine="709"/>
        <w:jc w:val="both"/>
      </w:pPr>
      <w:r w:rsidRPr="00517097">
        <w:t>Я, _______________________________________________________________</w:t>
      </w:r>
      <w:r>
        <w:t>______</w:t>
      </w:r>
      <w:r w:rsidRPr="00517097">
        <w:t>,</w:t>
      </w:r>
    </w:p>
    <w:p w:rsidR="000B2841" w:rsidRPr="00517097" w:rsidRDefault="000B2841" w:rsidP="002F43CB">
      <w:pPr>
        <w:pStyle w:val="Default"/>
        <w:ind w:firstLine="709"/>
        <w:jc w:val="center"/>
        <w:rPr>
          <w:i/>
          <w:iCs/>
          <w:vertAlign w:val="superscript"/>
        </w:rPr>
      </w:pPr>
      <w:r w:rsidRPr="00517097">
        <w:rPr>
          <w:vertAlign w:val="superscript"/>
        </w:rPr>
        <w:t>(</w:t>
      </w:r>
      <w:r w:rsidRPr="00517097">
        <w:rPr>
          <w:i/>
          <w:iCs/>
          <w:vertAlign w:val="superscript"/>
        </w:rPr>
        <w:t>ФИО)</w:t>
      </w:r>
    </w:p>
    <w:p w:rsidR="000B2841" w:rsidRPr="005212BE" w:rsidRDefault="000B2841" w:rsidP="002F43CB">
      <w:pPr>
        <w:pStyle w:val="Default"/>
        <w:jc w:val="both"/>
        <w:rPr>
          <w:sz w:val="25"/>
          <w:szCs w:val="25"/>
        </w:rPr>
      </w:pPr>
      <w:r w:rsidRPr="005212BE">
        <w:rPr>
          <w:sz w:val="25"/>
          <w:szCs w:val="25"/>
        </w:rPr>
        <w:t>паспорт ___________ выдан _______________________________________________,</w:t>
      </w:r>
    </w:p>
    <w:p w:rsidR="000B2841" w:rsidRPr="00517097" w:rsidRDefault="000B2841" w:rsidP="002F43CB">
      <w:pPr>
        <w:pStyle w:val="Default"/>
        <w:ind w:firstLine="709"/>
        <w:jc w:val="both"/>
        <w:rPr>
          <w:i/>
          <w:iCs/>
          <w:vertAlign w:val="superscript"/>
        </w:rPr>
      </w:pPr>
      <w:r w:rsidRPr="00517097">
        <w:rPr>
          <w:i/>
          <w:iCs/>
          <w:vertAlign w:val="superscript"/>
        </w:rPr>
        <w:t xml:space="preserve">         (серия, номер)                                                                        (когда и кем выдан)</w:t>
      </w:r>
    </w:p>
    <w:p w:rsidR="000B2841" w:rsidRDefault="000B2841" w:rsidP="002F43CB">
      <w:pPr>
        <w:pStyle w:val="Default"/>
        <w:jc w:val="both"/>
        <w:rPr>
          <w:sz w:val="25"/>
          <w:szCs w:val="25"/>
        </w:rPr>
      </w:pPr>
      <w:r w:rsidRPr="005212BE">
        <w:rPr>
          <w:sz w:val="25"/>
          <w:szCs w:val="25"/>
        </w:rPr>
        <w:t>адрес регистрации:_______________________________________________________,</w:t>
      </w:r>
    </w:p>
    <w:p w:rsidR="000B2841" w:rsidRPr="005212BE" w:rsidRDefault="000B2841" w:rsidP="002F43CB">
      <w:pPr>
        <w:pStyle w:val="Default"/>
        <w:jc w:val="both"/>
        <w:rPr>
          <w:sz w:val="25"/>
          <w:szCs w:val="25"/>
        </w:rPr>
      </w:pPr>
    </w:p>
    <w:p w:rsidR="000B2841" w:rsidRPr="00517097" w:rsidRDefault="000B2841" w:rsidP="002F43CB">
      <w:pPr>
        <w:shd w:val="clear" w:color="auto" w:fill="FFFFFF"/>
        <w:jc w:val="both"/>
        <w:rPr>
          <w:color w:val="000000"/>
        </w:rPr>
      </w:pPr>
      <w:r w:rsidRPr="005212BE">
        <w:rPr>
          <w:sz w:val="25"/>
          <w:szCs w:val="25"/>
        </w:rPr>
        <w:t>даю свое согласие</w:t>
      </w:r>
      <w:r>
        <w:rPr>
          <w:sz w:val="25"/>
          <w:szCs w:val="25"/>
        </w:rPr>
        <w:t xml:space="preserve"> </w:t>
      </w:r>
      <w:r w:rsidRPr="005212BE">
        <w:rPr>
          <w:sz w:val="25"/>
          <w:szCs w:val="25"/>
        </w:rPr>
        <w:t>на обработку в</w:t>
      </w:r>
      <w:r w:rsidRPr="00517097">
        <w:rPr>
          <w:b/>
          <w:bCs/>
          <w:color w:val="000000"/>
        </w:rPr>
        <w:t>__________________________________________</w:t>
      </w:r>
      <w:r>
        <w:rPr>
          <w:b/>
          <w:bCs/>
          <w:color w:val="000000"/>
        </w:rPr>
        <w:t>_____</w:t>
      </w:r>
    </w:p>
    <w:p w:rsidR="000B2841" w:rsidRPr="00517097" w:rsidRDefault="000B2841" w:rsidP="002F43CB">
      <w:pPr>
        <w:tabs>
          <w:tab w:val="left" w:pos="4800"/>
          <w:tab w:val="center" w:pos="6447"/>
        </w:tabs>
        <w:spacing w:before="120"/>
        <w:rPr>
          <w:i/>
          <w:iCs/>
          <w:vertAlign w:val="superscript"/>
        </w:rPr>
      </w:pPr>
      <w:r w:rsidRPr="00517097">
        <w:rPr>
          <w:i/>
          <w:iCs/>
          <w:vertAlign w:val="superscript"/>
        </w:rPr>
        <w:tab/>
        <w:t>(наименование организации</w:t>
      </w:r>
      <w:r w:rsidRPr="00517097">
        <w:rPr>
          <w:i/>
          <w:iCs/>
          <w:color w:val="000000"/>
          <w:vertAlign w:val="superscript"/>
        </w:rPr>
        <w:t>)</w:t>
      </w:r>
    </w:p>
    <w:p w:rsidR="000B2841" w:rsidRPr="005212BE" w:rsidRDefault="000B2841" w:rsidP="002F43CB">
      <w:pPr>
        <w:jc w:val="both"/>
        <w:rPr>
          <w:sz w:val="25"/>
          <w:szCs w:val="25"/>
        </w:rPr>
      </w:pPr>
      <w:r w:rsidRPr="005212BE">
        <w:rPr>
          <w:sz w:val="25"/>
          <w:szCs w:val="25"/>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212BE">
        <w:rPr>
          <w:color w:val="000000"/>
          <w:sz w:val="25"/>
          <w:szCs w:val="25"/>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инвалидов;</w:t>
      </w:r>
      <w:r>
        <w:rPr>
          <w:color w:val="000000"/>
          <w:sz w:val="25"/>
          <w:szCs w:val="25"/>
        </w:rPr>
        <w:t xml:space="preserve"> </w:t>
      </w:r>
      <w:bookmarkStart w:id="3" w:name="_GoBack"/>
      <w:bookmarkEnd w:id="3"/>
      <w:r w:rsidRPr="005212BE">
        <w:rPr>
          <w:sz w:val="25"/>
          <w:szCs w:val="25"/>
        </w:rPr>
        <w:t>информация о результатах экзаменов.</w:t>
      </w:r>
    </w:p>
    <w:p w:rsidR="000B2841" w:rsidRPr="005212BE" w:rsidRDefault="000B2841" w:rsidP="002F43CB">
      <w:pPr>
        <w:ind w:firstLine="709"/>
        <w:jc w:val="both"/>
        <w:rPr>
          <w:sz w:val="25"/>
          <w:szCs w:val="25"/>
        </w:rPr>
      </w:pPr>
      <w:r w:rsidRPr="005212BE">
        <w:rPr>
          <w:sz w:val="25"/>
          <w:szCs w:val="25"/>
        </w:rPr>
        <w:t>Я даю согласие на использование персональных данных исключительно</w:t>
      </w:r>
      <w:r>
        <w:rPr>
          <w:sz w:val="25"/>
          <w:szCs w:val="25"/>
        </w:rPr>
        <w:t xml:space="preserve"> </w:t>
      </w:r>
      <w:r w:rsidRPr="005212BE">
        <w:rPr>
          <w:sz w:val="25"/>
          <w:szCs w:val="25"/>
        </w:rPr>
        <w:t xml:space="preserve">в целях </w:t>
      </w:r>
      <w:r w:rsidRPr="005212BE">
        <w:rPr>
          <w:color w:val="000000"/>
          <w:sz w:val="25"/>
          <w:szCs w:val="25"/>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 электронных носителях.</w:t>
      </w:r>
    </w:p>
    <w:p w:rsidR="000B2841" w:rsidRDefault="000B2841" w:rsidP="002F43CB">
      <w:pPr>
        <w:shd w:val="clear" w:color="auto" w:fill="FFFFFF"/>
        <w:ind w:firstLine="709"/>
        <w:jc w:val="both"/>
        <w:rPr>
          <w:color w:val="000000"/>
          <w:sz w:val="25"/>
          <w:szCs w:val="25"/>
        </w:rPr>
      </w:pPr>
      <w:r w:rsidRPr="005212BE">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color w:val="000000"/>
          <w:sz w:val="25"/>
          <w:szCs w:val="25"/>
        </w:rPr>
        <w:t>органу исполнительной власти, осуществляющему полномочия в сфере образования</w:t>
      </w:r>
      <w:r w:rsidRPr="005212BE">
        <w:rPr>
          <w:color w:val="000000"/>
          <w:sz w:val="25"/>
          <w:szCs w:val="25"/>
        </w:rPr>
        <w:t>,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0B2841" w:rsidRPr="005212BE" w:rsidRDefault="000B2841" w:rsidP="002F43CB">
      <w:pPr>
        <w:shd w:val="clear" w:color="auto" w:fill="FFFFFF"/>
        <w:ind w:firstLine="709"/>
        <w:jc w:val="both"/>
        <w:rPr>
          <w:color w:val="000000"/>
          <w:sz w:val="25"/>
          <w:szCs w:val="25"/>
        </w:rPr>
      </w:pPr>
      <w:r w:rsidRPr="005212BE">
        <w:rPr>
          <w:color w:val="000000"/>
          <w:sz w:val="25"/>
          <w:szCs w:val="25"/>
        </w:rPr>
        <w:t xml:space="preserve">Я проинформирован, что </w:t>
      </w:r>
      <w:r w:rsidRPr="005212BE">
        <w:rPr>
          <w:b/>
          <w:bCs/>
          <w:color w:val="000000"/>
          <w:sz w:val="25"/>
          <w:szCs w:val="25"/>
        </w:rPr>
        <w:t>___________________________________</w:t>
      </w:r>
      <w:r w:rsidRPr="005212BE">
        <w:rPr>
          <w:color w:val="000000"/>
          <w:sz w:val="25"/>
          <w:szCs w:val="25"/>
        </w:rPr>
        <w:t>гарантирует</w:t>
      </w:r>
    </w:p>
    <w:p w:rsidR="000B2841" w:rsidRDefault="000B2841" w:rsidP="002F43CB">
      <w:pPr>
        <w:tabs>
          <w:tab w:val="left" w:pos="4800"/>
          <w:tab w:val="center" w:pos="6447"/>
        </w:tabs>
        <w:spacing w:before="120"/>
        <w:ind w:firstLine="709"/>
        <w:rPr>
          <w:i/>
          <w:iCs/>
          <w:color w:val="000000"/>
          <w:vertAlign w:val="superscript"/>
        </w:rPr>
      </w:pPr>
      <w:r w:rsidRPr="00517097">
        <w:rPr>
          <w:i/>
          <w:iCs/>
          <w:vertAlign w:val="superscript"/>
        </w:rPr>
        <w:t>(наименование организации</w:t>
      </w:r>
      <w:r w:rsidRPr="00517097">
        <w:rPr>
          <w:i/>
          <w:iCs/>
          <w:color w:val="000000"/>
          <w:vertAlign w:val="superscript"/>
        </w:rPr>
        <w:t>)</w:t>
      </w:r>
    </w:p>
    <w:p w:rsidR="000B2841" w:rsidRPr="005212BE" w:rsidRDefault="000B2841" w:rsidP="002F43CB">
      <w:pPr>
        <w:shd w:val="clear" w:color="auto" w:fill="FFFFFF"/>
        <w:jc w:val="both"/>
        <w:rPr>
          <w:color w:val="000000"/>
          <w:sz w:val="25"/>
          <w:szCs w:val="25"/>
        </w:rPr>
      </w:pPr>
      <w:r w:rsidRPr="005212BE">
        <w:rPr>
          <w:color w:val="000000"/>
          <w:sz w:val="25"/>
          <w:szCs w:val="25"/>
        </w:rPr>
        <w:t>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0B2841" w:rsidRPr="005212BE" w:rsidRDefault="000B2841" w:rsidP="002F43CB">
      <w:pPr>
        <w:shd w:val="clear" w:color="auto" w:fill="FFFFFF"/>
        <w:ind w:firstLine="709"/>
        <w:jc w:val="both"/>
        <w:rPr>
          <w:color w:val="000000"/>
          <w:sz w:val="25"/>
          <w:szCs w:val="25"/>
        </w:rPr>
      </w:pPr>
      <w:r w:rsidRPr="005212BE">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0B2841" w:rsidRPr="005212BE" w:rsidRDefault="000B2841" w:rsidP="002F43CB">
      <w:pPr>
        <w:shd w:val="clear" w:color="auto" w:fill="FFFFFF"/>
        <w:ind w:firstLine="709"/>
        <w:jc w:val="both"/>
        <w:rPr>
          <w:color w:val="000000"/>
          <w:sz w:val="25"/>
          <w:szCs w:val="25"/>
        </w:rPr>
      </w:pPr>
      <w:r w:rsidRPr="005212BE">
        <w:rPr>
          <w:color w:val="000000"/>
          <w:sz w:val="25"/>
          <w:szCs w:val="25"/>
        </w:rPr>
        <w:t xml:space="preserve">Данное согласие может быть отозвано в любой момент по моему  письменному заявлению. </w:t>
      </w:r>
    </w:p>
    <w:p w:rsidR="000B2841" w:rsidRPr="005212BE" w:rsidRDefault="000B2841" w:rsidP="002F43CB">
      <w:pPr>
        <w:shd w:val="clear" w:color="auto" w:fill="FFFFFF"/>
        <w:ind w:firstLine="709"/>
        <w:jc w:val="both"/>
        <w:rPr>
          <w:color w:val="000000"/>
          <w:sz w:val="25"/>
          <w:szCs w:val="25"/>
        </w:rPr>
      </w:pPr>
      <w:r w:rsidRPr="005212BE">
        <w:rPr>
          <w:color w:val="000000"/>
          <w:sz w:val="25"/>
          <w:szCs w:val="25"/>
        </w:rPr>
        <w:t>Я подтверждаю, что, давая такое согласие, я действую по собственной воле и в своих интересах.</w:t>
      </w:r>
    </w:p>
    <w:p w:rsidR="000B2841" w:rsidRPr="005212BE" w:rsidRDefault="000B2841" w:rsidP="002F43CB">
      <w:pPr>
        <w:shd w:val="clear" w:color="auto" w:fill="FFFFFF"/>
        <w:ind w:firstLine="709"/>
        <w:jc w:val="both"/>
        <w:rPr>
          <w:color w:val="000000"/>
          <w:sz w:val="25"/>
          <w:szCs w:val="25"/>
        </w:rPr>
      </w:pPr>
    </w:p>
    <w:p w:rsidR="000B2841" w:rsidRPr="00517097" w:rsidRDefault="000B2841" w:rsidP="002F43CB">
      <w:pPr>
        <w:shd w:val="clear" w:color="auto" w:fill="FFFFFF"/>
        <w:ind w:firstLine="709"/>
        <w:jc w:val="both"/>
        <w:rPr>
          <w:color w:val="000000"/>
        </w:rPr>
      </w:pPr>
      <w:r w:rsidRPr="005212BE">
        <w:rPr>
          <w:color w:val="000000"/>
          <w:sz w:val="25"/>
          <w:szCs w:val="25"/>
        </w:rPr>
        <w:t> "____" ___________ 201__ г.                  _____________</w:t>
      </w:r>
      <w:r w:rsidRPr="00517097">
        <w:rPr>
          <w:color w:val="000000"/>
        </w:rPr>
        <w:t xml:space="preserve"> /_____________/</w:t>
      </w:r>
    </w:p>
    <w:p w:rsidR="000B2841" w:rsidRPr="00981E65" w:rsidRDefault="000B2841" w:rsidP="002F43CB">
      <w:pPr>
        <w:shd w:val="clear" w:color="auto" w:fill="FFFFFF"/>
        <w:ind w:firstLine="709"/>
        <w:jc w:val="both"/>
        <w:rPr>
          <w:color w:val="000000"/>
          <w:sz w:val="20"/>
          <w:szCs w:val="20"/>
        </w:rPr>
      </w:pPr>
      <w:r w:rsidRPr="00981E65">
        <w:rPr>
          <w:i/>
          <w:iCs/>
          <w:color w:val="000000"/>
          <w:sz w:val="20"/>
          <w:szCs w:val="20"/>
        </w:rPr>
        <w:t xml:space="preserve">Подпись </w:t>
      </w:r>
      <w:r>
        <w:rPr>
          <w:i/>
          <w:iCs/>
          <w:color w:val="000000"/>
          <w:sz w:val="20"/>
          <w:szCs w:val="20"/>
        </w:rPr>
        <w:t>р</w:t>
      </w:r>
      <w:r w:rsidRPr="00981E65">
        <w:rPr>
          <w:i/>
          <w:iCs/>
          <w:color w:val="000000"/>
          <w:sz w:val="20"/>
          <w:szCs w:val="20"/>
        </w:rPr>
        <w:t>асшифровка подписи</w:t>
      </w:r>
    </w:p>
    <w:sectPr w:rsidR="000B2841" w:rsidRPr="00981E65" w:rsidSect="00C328B0">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3CB"/>
    <w:rsid w:val="00011DE8"/>
    <w:rsid w:val="00012927"/>
    <w:rsid w:val="00012F14"/>
    <w:rsid w:val="00013A74"/>
    <w:rsid w:val="00014C34"/>
    <w:rsid w:val="00026445"/>
    <w:rsid w:val="00031059"/>
    <w:rsid w:val="00050A95"/>
    <w:rsid w:val="00051255"/>
    <w:rsid w:val="00064C27"/>
    <w:rsid w:val="00071E7A"/>
    <w:rsid w:val="00073704"/>
    <w:rsid w:val="000845D8"/>
    <w:rsid w:val="00096330"/>
    <w:rsid w:val="00096994"/>
    <w:rsid w:val="000B2841"/>
    <w:rsid w:val="000B431A"/>
    <w:rsid w:val="000D3D18"/>
    <w:rsid w:val="000E5781"/>
    <w:rsid w:val="000E7DA2"/>
    <w:rsid w:val="000F090A"/>
    <w:rsid w:val="000F0FEF"/>
    <w:rsid w:val="000F7684"/>
    <w:rsid w:val="000F7F9A"/>
    <w:rsid w:val="00102269"/>
    <w:rsid w:val="00110BEC"/>
    <w:rsid w:val="00133C73"/>
    <w:rsid w:val="001352DE"/>
    <w:rsid w:val="00160404"/>
    <w:rsid w:val="00160AF3"/>
    <w:rsid w:val="001A3788"/>
    <w:rsid w:val="001A7412"/>
    <w:rsid w:val="001B56A2"/>
    <w:rsid w:val="001E0E29"/>
    <w:rsid w:val="001F6418"/>
    <w:rsid w:val="002057AC"/>
    <w:rsid w:val="00210FA5"/>
    <w:rsid w:val="00215596"/>
    <w:rsid w:val="002226D0"/>
    <w:rsid w:val="00240FA7"/>
    <w:rsid w:val="00240FD2"/>
    <w:rsid w:val="00243BF5"/>
    <w:rsid w:val="00247964"/>
    <w:rsid w:val="002844FB"/>
    <w:rsid w:val="0029413B"/>
    <w:rsid w:val="002941F2"/>
    <w:rsid w:val="002A0581"/>
    <w:rsid w:val="002A6589"/>
    <w:rsid w:val="002F43CB"/>
    <w:rsid w:val="003033B4"/>
    <w:rsid w:val="0032650E"/>
    <w:rsid w:val="00353798"/>
    <w:rsid w:val="00356DE5"/>
    <w:rsid w:val="00357FDF"/>
    <w:rsid w:val="00365D84"/>
    <w:rsid w:val="003A371C"/>
    <w:rsid w:val="003A747E"/>
    <w:rsid w:val="003B6A25"/>
    <w:rsid w:val="003C1BC0"/>
    <w:rsid w:val="003D19E6"/>
    <w:rsid w:val="003E3FA7"/>
    <w:rsid w:val="00432220"/>
    <w:rsid w:val="0045003A"/>
    <w:rsid w:val="00451E9F"/>
    <w:rsid w:val="0047029D"/>
    <w:rsid w:val="004955DB"/>
    <w:rsid w:val="004A3BA4"/>
    <w:rsid w:val="004C70AD"/>
    <w:rsid w:val="004D0C81"/>
    <w:rsid w:val="004E0815"/>
    <w:rsid w:val="00510755"/>
    <w:rsid w:val="0051618F"/>
    <w:rsid w:val="00516321"/>
    <w:rsid w:val="00517097"/>
    <w:rsid w:val="0052050A"/>
    <w:rsid w:val="005212BE"/>
    <w:rsid w:val="00545578"/>
    <w:rsid w:val="00547C08"/>
    <w:rsid w:val="00565847"/>
    <w:rsid w:val="0057385B"/>
    <w:rsid w:val="005774A5"/>
    <w:rsid w:val="00595F92"/>
    <w:rsid w:val="005E572A"/>
    <w:rsid w:val="0061392A"/>
    <w:rsid w:val="00614209"/>
    <w:rsid w:val="0064320E"/>
    <w:rsid w:val="0066456D"/>
    <w:rsid w:val="00664A0D"/>
    <w:rsid w:val="00666037"/>
    <w:rsid w:val="00684E65"/>
    <w:rsid w:val="006907C1"/>
    <w:rsid w:val="006A3655"/>
    <w:rsid w:val="006A709E"/>
    <w:rsid w:val="006D6651"/>
    <w:rsid w:val="0070596D"/>
    <w:rsid w:val="00711A10"/>
    <w:rsid w:val="0072233B"/>
    <w:rsid w:val="00732C70"/>
    <w:rsid w:val="00737040"/>
    <w:rsid w:val="00741582"/>
    <w:rsid w:val="00746043"/>
    <w:rsid w:val="00763868"/>
    <w:rsid w:val="00767557"/>
    <w:rsid w:val="007737DA"/>
    <w:rsid w:val="00783BDD"/>
    <w:rsid w:val="00795166"/>
    <w:rsid w:val="007A1CD6"/>
    <w:rsid w:val="007B0B1F"/>
    <w:rsid w:val="00803638"/>
    <w:rsid w:val="008270C3"/>
    <w:rsid w:val="008375B3"/>
    <w:rsid w:val="00845D69"/>
    <w:rsid w:val="008553B2"/>
    <w:rsid w:val="00863C3C"/>
    <w:rsid w:val="00874B35"/>
    <w:rsid w:val="00884B2A"/>
    <w:rsid w:val="008A1A4F"/>
    <w:rsid w:val="008A25AC"/>
    <w:rsid w:val="008C2D45"/>
    <w:rsid w:val="008F45AD"/>
    <w:rsid w:val="008F4C71"/>
    <w:rsid w:val="008F5D9E"/>
    <w:rsid w:val="00941BD3"/>
    <w:rsid w:val="009552CA"/>
    <w:rsid w:val="00961C63"/>
    <w:rsid w:val="009633CD"/>
    <w:rsid w:val="009645D4"/>
    <w:rsid w:val="00981E65"/>
    <w:rsid w:val="00986F1D"/>
    <w:rsid w:val="00991B7E"/>
    <w:rsid w:val="009A2F6B"/>
    <w:rsid w:val="009B1CFB"/>
    <w:rsid w:val="009B1F70"/>
    <w:rsid w:val="009E27E8"/>
    <w:rsid w:val="00A112C8"/>
    <w:rsid w:val="00A13AE6"/>
    <w:rsid w:val="00A142D1"/>
    <w:rsid w:val="00A32798"/>
    <w:rsid w:val="00A34DE5"/>
    <w:rsid w:val="00A47136"/>
    <w:rsid w:val="00A56044"/>
    <w:rsid w:val="00A62E4B"/>
    <w:rsid w:val="00A661D3"/>
    <w:rsid w:val="00A67651"/>
    <w:rsid w:val="00A96349"/>
    <w:rsid w:val="00A976F9"/>
    <w:rsid w:val="00AA18D6"/>
    <w:rsid w:val="00AB0178"/>
    <w:rsid w:val="00AB680A"/>
    <w:rsid w:val="00AB6A4C"/>
    <w:rsid w:val="00AE1BF6"/>
    <w:rsid w:val="00AE677A"/>
    <w:rsid w:val="00B06986"/>
    <w:rsid w:val="00B10CFA"/>
    <w:rsid w:val="00B13929"/>
    <w:rsid w:val="00B14C1B"/>
    <w:rsid w:val="00B1561E"/>
    <w:rsid w:val="00B45740"/>
    <w:rsid w:val="00B67902"/>
    <w:rsid w:val="00B77E71"/>
    <w:rsid w:val="00B87554"/>
    <w:rsid w:val="00B87D96"/>
    <w:rsid w:val="00B91A75"/>
    <w:rsid w:val="00B93DB3"/>
    <w:rsid w:val="00B9559C"/>
    <w:rsid w:val="00B966F7"/>
    <w:rsid w:val="00BA1CF2"/>
    <w:rsid w:val="00BB04F0"/>
    <w:rsid w:val="00C00F20"/>
    <w:rsid w:val="00C07484"/>
    <w:rsid w:val="00C10A1F"/>
    <w:rsid w:val="00C142D2"/>
    <w:rsid w:val="00C15516"/>
    <w:rsid w:val="00C328B0"/>
    <w:rsid w:val="00C45206"/>
    <w:rsid w:val="00C46BF5"/>
    <w:rsid w:val="00C60FF1"/>
    <w:rsid w:val="00C86ED8"/>
    <w:rsid w:val="00C912CA"/>
    <w:rsid w:val="00CB25CB"/>
    <w:rsid w:val="00CB507A"/>
    <w:rsid w:val="00CC119E"/>
    <w:rsid w:val="00CE041E"/>
    <w:rsid w:val="00CE3D8A"/>
    <w:rsid w:val="00CF2805"/>
    <w:rsid w:val="00D11B30"/>
    <w:rsid w:val="00D201BB"/>
    <w:rsid w:val="00D2704C"/>
    <w:rsid w:val="00D34BF2"/>
    <w:rsid w:val="00D34FB8"/>
    <w:rsid w:val="00D41C4A"/>
    <w:rsid w:val="00D44F5E"/>
    <w:rsid w:val="00D60B28"/>
    <w:rsid w:val="00D83917"/>
    <w:rsid w:val="00D91059"/>
    <w:rsid w:val="00D96642"/>
    <w:rsid w:val="00DB400F"/>
    <w:rsid w:val="00DB5463"/>
    <w:rsid w:val="00DC130A"/>
    <w:rsid w:val="00DC21B9"/>
    <w:rsid w:val="00DC28F8"/>
    <w:rsid w:val="00DD520C"/>
    <w:rsid w:val="00DE08D3"/>
    <w:rsid w:val="00DE12AB"/>
    <w:rsid w:val="00DE443D"/>
    <w:rsid w:val="00DF14EA"/>
    <w:rsid w:val="00E06C27"/>
    <w:rsid w:val="00E102C5"/>
    <w:rsid w:val="00E20AB8"/>
    <w:rsid w:val="00E226E6"/>
    <w:rsid w:val="00E50607"/>
    <w:rsid w:val="00E6296A"/>
    <w:rsid w:val="00E656F0"/>
    <w:rsid w:val="00E71479"/>
    <w:rsid w:val="00E7271A"/>
    <w:rsid w:val="00E95EAE"/>
    <w:rsid w:val="00EA65A5"/>
    <w:rsid w:val="00EA6B85"/>
    <w:rsid w:val="00EC2852"/>
    <w:rsid w:val="00EE2759"/>
    <w:rsid w:val="00F00D44"/>
    <w:rsid w:val="00F24C87"/>
    <w:rsid w:val="00F4361E"/>
    <w:rsid w:val="00F43ABF"/>
    <w:rsid w:val="00F674D0"/>
    <w:rsid w:val="00F74E47"/>
    <w:rsid w:val="00F77378"/>
    <w:rsid w:val="00F844B2"/>
    <w:rsid w:val="00F8787B"/>
    <w:rsid w:val="00F90764"/>
    <w:rsid w:val="00F92FFF"/>
    <w:rsid w:val="00F96AA6"/>
    <w:rsid w:val="00FA36B0"/>
    <w:rsid w:val="00FA662F"/>
    <w:rsid w:val="00FB3EE7"/>
    <w:rsid w:val="00FD15F5"/>
    <w:rsid w:val="00FE326E"/>
    <w:rsid w:val="00FF68A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3CB"/>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F43CB"/>
    <w:pPr>
      <w:autoSpaceDE w:val="0"/>
      <w:autoSpaceDN w:val="0"/>
      <w:adjustRightInd w:val="0"/>
    </w:pPr>
    <w:rPr>
      <w:rFonts w:ascii="Times New Roman" w:eastAsia="Times New Roman" w:hAnsi="Times New Roman"/>
      <w:color w:val="000000"/>
      <w:sz w:val="24"/>
      <w:szCs w:val="24"/>
    </w:rPr>
  </w:style>
  <w:style w:type="paragraph" w:customStyle="1" w:styleId="a">
    <w:name w:val="Приложение"/>
    <w:basedOn w:val="Normal"/>
    <w:link w:val="a0"/>
    <w:uiPriority w:val="99"/>
    <w:rsid w:val="002F43CB"/>
    <w:pPr>
      <w:jc w:val="right"/>
    </w:pPr>
  </w:style>
  <w:style w:type="character" w:customStyle="1" w:styleId="a0">
    <w:name w:val="Приложение Знак"/>
    <w:link w:val="a"/>
    <w:uiPriority w:val="99"/>
    <w:locked/>
    <w:rsid w:val="002F43CB"/>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457</Words>
  <Characters>2607</Characters>
  <Application>Microsoft Office Outlook</Application>
  <DocSecurity>0</DocSecurity>
  <Lines>0</Lines>
  <Paragraphs>0</Paragraphs>
  <ScaleCrop>false</ScaleCrop>
  <Company>Е</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3 к Порядку проведения и проверки итогового сочинения (изложения) в Республике Карелия </dc:title>
  <dc:subject/>
  <dc:creator>Галлия Григорьевна</dc:creator>
  <cp:keywords/>
  <dc:description/>
  <cp:lastModifiedBy>Е</cp:lastModifiedBy>
  <cp:revision>2</cp:revision>
  <dcterms:created xsi:type="dcterms:W3CDTF">2014-10-30T11:20:00Z</dcterms:created>
  <dcterms:modified xsi:type="dcterms:W3CDTF">2014-10-30T11:20:00Z</dcterms:modified>
</cp:coreProperties>
</file>