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AD" w:rsidRPr="0048761F" w:rsidRDefault="00363CAD" w:rsidP="00182941">
      <w:pPr>
        <w:spacing w:after="0" w:line="240" w:lineRule="auto"/>
        <w:ind w:left="5670"/>
        <w:rPr>
          <w:sz w:val="24"/>
          <w:szCs w:val="24"/>
        </w:rPr>
      </w:pPr>
      <w:r w:rsidRPr="0048761F">
        <w:rPr>
          <w:sz w:val="24"/>
          <w:szCs w:val="24"/>
        </w:rPr>
        <w:t xml:space="preserve">Приложение № 6 к Порядку проведения и проверки итогового сочинения (изложения) в Республике Карелия </w:t>
      </w:r>
    </w:p>
    <w:p w:rsidR="00363CAD" w:rsidRPr="0048761F" w:rsidRDefault="00363CAD" w:rsidP="00182941">
      <w:pPr>
        <w:spacing w:after="0" w:line="240" w:lineRule="auto"/>
        <w:ind w:left="5670"/>
        <w:rPr>
          <w:sz w:val="24"/>
          <w:szCs w:val="24"/>
          <w:u w:val="single"/>
        </w:rPr>
      </w:pPr>
      <w:r w:rsidRPr="0048761F">
        <w:rPr>
          <w:sz w:val="24"/>
          <w:szCs w:val="24"/>
        </w:rPr>
        <w:t>в 2014-2015 учебном году</w:t>
      </w:r>
    </w:p>
    <w:p w:rsidR="00363CAD" w:rsidRDefault="00363CAD" w:rsidP="006D397C">
      <w:pPr>
        <w:jc w:val="center"/>
        <w:rPr>
          <w:sz w:val="24"/>
          <w:szCs w:val="24"/>
        </w:rPr>
      </w:pPr>
    </w:p>
    <w:p w:rsidR="00363CAD" w:rsidRDefault="00363CAD" w:rsidP="006D39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363CAD" w:rsidRDefault="00363CAD" w:rsidP="006D39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досрочном завершении итогового сочинения (изложения)</w:t>
      </w:r>
    </w:p>
    <w:p w:rsidR="00363CAD" w:rsidRDefault="00363CAD" w:rsidP="006D397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объективным причинам</w:t>
      </w:r>
    </w:p>
    <w:p w:rsidR="00363CAD" w:rsidRDefault="00363CAD" w:rsidP="006D397C">
      <w:pPr>
        <w:spacing w:after="0" w:line="240" w:lineRule="auto"/>
        <w:jc w:val="center"/>
        <w:rPr>
          <w:sz w:val="24"/>
          <w:szCs w:val="24"/>
        </w:rPr>
      </w:pP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 образовательной организации __________________________________________________</w:t>
      </w: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 аудитории ___________ в  ____часов ___ минут  участник</w:t>
      </w: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Сведения об участнике:</w:t>
      </w: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Фамилия: _________________________</w:t>
      </w: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Имя: _____________________________ </w:t>
      </w: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Отчество: _________________________</w:t>
      </w: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 _____________</w:t>
      </w: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Серия: ______________  Номер: ___________________</w:t>
      </w:r>
    </w:p>
    <w:p w:rsidR="00363CAD" w:rsidRDefault="00363CAD" w:rsidP="004215B0">
      <w:pPr>
        <w:spacing w:after="0" w:line="240" w:lineRule="auto"/>
        <w:jc w:val="left"/>
        <w:rPr>
          <w:b/>
          <w:bCs/>
          <w:sz w:val="24"/>
          <w:szCs w:val="24"/>
          <w:lang w:eastAsia="ru-RU"/>
        </w:rPr>
      </w:pPr>
    </w:p>
    <w:p w:rsidR="00363CAD" w:rsidRDefault="00363CAD" w:rsidP="004215B0">
      <w:pPr>
        <w:pBdr>
          <w:bottom w:val="single" w:sz="12" w:space="1" w:color="auto"/>
        </w:pBdr>
        <w:spacing w:after="0" w:line="240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bookmarkStart w:id="0" w:name="_GoBack"/>
      <w:bookmarkEnd w:id="0"/>
      <w:r w:rsidRPr="001624BF">
        <w:rPr>
          <w:sz w:val="24"/>
          <w:szCs w:val="24"/>
          <w:lang w:eastAsia="ru-RU"/>
        </w:rPr>
        <w:t xml:space="preserve">осрочно завершил </w:t>
      </w:r>
      <w:r>
        <w:rPr>
          <w:sz w:val="24"/>
          <w:szCs w:val="24"/>
          <w:lang w:eastAsia="ru-RU"/>
        </w:rPr>
        <w:t>итоговое сочинение (изложение)</w:t>
      </w:r>
      <w:r w:rsidRPr="001624BF">
        <w:rPr>
          <w:sz w:val="24"/>
          <w:szCs w:val="24"/>
          <w:lang w:eastAsia="ru-RU"/>
        </w:rPr>
        <w:t xml:space="preserve"> по сл</w:t>
      </w:r>
      <w:r>
        <w:rPr>
          <w:sz w:val="24"/>
          <w:szCs w:val="24"/>
          <w:lang w:eastAsia="ru-RU"/>
        </w:rPr>
        <w:t>е</w:t>
      </w:r>
      <w:r w:rsidRPr="001624BF">
        <w:rPr>
          <w:sz w:val="24"/>
          <w:szCs w:val="24"/>
          <w:lang w:eastAsia="ru-RU"/>
        </w:rPr>
        <w:t>дующим причинам:</w:t>
      </w:r>
    </w:p>
    <w:p w:rsidR="00363CAD" w:rsidRDefault="00363CAD" w:rsidP="004215B0">
      <w:pPr>
        <w:pBdr>
          <w:bottom w:val="single" w:sz="12" w:space="1" w:color="auto"/>
        </w:pBdr>
        <w:spacing w:after="0" w:line="240" w:lineRule="auto"/>
        <w:jc w:val="left"/>
        <w:rPr>
          <w:sz w:val="24"/>
          <w:szCs w:val="24"/>
          <w:lang w:eastAsia="ru-RU"/>
        </w:rPr>
      </w:pPr>
    </w:p>
    <w:p w:rsidR="00363CAD" w:rsidRDefault="00363CAD" w:rsidP="004215B0">
      <w:pPr>
        <w:spacing w:after="0" w:line="240" w:lineRule="auto"/>
        <w:jc w:val="left"/>
        <w:rPr>
          <w:sz w:val="24"/>
          <w:szCs w:val="24"/>
          <w:lang w:eastAsia="ru-RU"/>
        </w:rPr>
      </w:pPr>
    </w:p>
    <w:p w:rsidR="00363CAD" w:rsidRDefault="00363CAD" w:rsidP="004215B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left"/>
        <w:rPr>
          <w:sz w:val="24"/>
          <w:szCs w:val="24"/>
        </w:rPr>
      </w:pPr>
    </w:p>
    <w:p w:rsidR="00363CAD" w:rsidRDefault="00363CAD" w:rsidP="004215B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left"/>
        <w:rPr>
          <w:sz w:val="24"/>
          <w:szCs w:val="24"/>
        </w:rPr>
      </w:pPr>
    </w:p>
    <w:p w:rsidR="00363CAD" w:rsidRDefault="00363CAD" w:rsidP="004215B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left"/>
        <w:rPr>
          <w:sz w:val="24"/>
          <w:szCs w:val="24"/>
        </w:rPr>
      </w:pPr>
    </w:p>
    <w:p w:rsidR="00363CAD" w:rsidRDefault="00363CAD" w:rsidP="004215B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left"/>
        <w:rPr>
          <w:sz w:val="24"/>
          <w:szCs w:val="24"/>
        </w:rPr>
      </w:pPr>
    </w:p>
    <w:p w:rsidR="00363CAD" w:rsidRDefault="00363CAD" w:rsidP="004215B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left"/>
        <w:rPr>
          <w:sz w:val="24"/>
          <w:szCs w:val="24"/>
        </w:rPr>
      </w:pPr>
    </w:p>
    <w:p w:rsidR="00363CAD" w:rsidRDefault="00363CAD" w:rsidP="004215B0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left"/>
        <w:rPr>
          <w:sz w:val="24"/>
          <w:szCs w:val="24"/>
        </w:rPr>
      </w:pP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Медицинский работник:  __________________ ( ____________________ )</w:t>
      </w: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Организатор в аудитории: _________________ (_____________________ )</w:t>
      </w: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образовательной </w:t>
      </w: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организации:                               _________________ ( _________________ )</w:t>
      </w:r>
    </w:p>
    <w:p w:rsidR="00363CAD" w:rsidRDefault="00363CAD" w:rsidP="004215B0">
      <w:pPr>
        <w:spacing w:after="0" w:line="240" w:lineRule="auto"/>
        <w:jc w:val="left"/>
        <w:rPr>
          <w:sz w:val="24"/>
          <w:szCs w:val="24"/>
        </w:rPr>
      </w:pPr>
    </w:p>
    <w:p w:rsidR="00363CAD" w:rsidRPr="0088233C" w:rsidRDefault="00363CAD" w:rsidP="004215B0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Дата: _______________</w:t>
      </w:r>
    </w:p>
    <w:sectPr w:rsidR="00363CAD" w:rsidRPr="0088233C" w:rsidSect="00BF308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4EA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71E7A"/>
    <w:rsid w:val="00073704"/>
    <w:rsid w:val="000845D8"/>
    <w:rsid w:val="00096330"/>
    <w:rsid w:val="00096994"/>
    <w:rsid w:val="000B431A"/>
    <w:rsid w:val="000D3D18"/>
    <w:rsid w:val="000E5781"/>
    <w:rsid w:val="000E7DA2"/>
    <w:rsid w:val="000F090A"/>
    <w:rsid w:val="000F0FEF"/>
    <w:rsid w:val="000F7684"/>
    <w:rsid w:val="000F7F9A"/>
    <w:rsid w:val="00102269"/>
    <w:rsid w:val="00110BEC"/>
    <w:rsid w:val="00133C73"/>
    <w:rsid w:val="001352DE"/>
    <w:rsid w:val="00160404"/>
    <w:rsid w:val="00160AF3"/>
    <w:rsid w:val="001624BF"/>
    <w:rsid w:val="00182941"/>
    <w:rsid w:val="001A3788"/>
    <w:rsid w:val="001A7412"/>
    <w:rsid w:val="001B56A2"/>
    <w:rsid w:val="001D1E64"/>
    <w:rsid w:val="001E0E29"/>
    <w:rsid w:val="001F6418"/>
    <w:rsid w:val="002057AC"/>
    <w:rsid w:val="00210FA5"/>
    <w:rsid w:val="002144CE"/>
    <w:rsid w:val="00215596"/>
    <w:rsid w:val="002226D0"/>
    <w:rsid w:val="00240FA7"/>
    <w:rsid w:val="00240FD2"/>
    <w:rsid w:val="00243BF5"/>
    <w:rsid w:val="00247964"/>
    <w:rsid w:val="0026477B"/>
    <w:rsid w:val="002844FB"/>
    <w:rsid w:val="0029413B"/>
    <w:rsid w:val="002941F2"/>
    <w:rsid w:val="002A0581"/>
    <w:rsid w:val="002A6589"/>
    <w:rsid w:val="003033B4"/>
    <w:rsid w:val="0032650E"/>
    <w:rsid w:val="00353798"/>
    <w:rsid w:val="00356DE5"/>
    <w:rsid w:val="00357FDF"/>
    <w:rsid w:val="00363CAD"/>
    <w:rsid w:val="00365D84"/>
    <w:rsid w:val="003A371C"/>
    <w:rsid w:val="003A747E"/>
    <w:rsid w:val="003B6A25"/>
    <w:rsid w:val="003C1BC0"/>
    <w:rsid w:val="003D19E6"/>
    <w:rsid w:val="003E3FA7"/>
    <w:rsid w:val="004215B0"/>
    <w:rsid w:val="00432220"/>
    <w:rsid w:val="0045003A"/>
    <w:rsid w:val="00451E9F"/>
    <w:rsid w:val="0047029D"/>
    <w:rsid w:val="0048761F"/>
    <w:rsid w:val="004A3BA4"/>
    <w:rsid w:val="004C70AD"/>
    <w:rsid w:val="004D0C81"/>
    <w:rsid w:val="004E0815"/>
    <w:rsid w:val="00510755"/>
    <w:rsid w:val="0051618F"/>
    <w:rsid w:val="00516321"/>
    <w:rsid w:val="0052050A"/>
    <w:rsid w:val="00545578"/>
    <w:rsid w:val="00547C08"/>
    <w:rsid w:val="00565847"/>
    <w:rsid w:val="0057385B"/>
    <w:rsid w:val="005774A5"/>
    <w:rsid w:val="00595F92"/>
    <w:rsid w:val="005E572A"/>
    <w:rsid w:val="0061392A"/>
    <w:rsid w:val="00614209"/>
    <w:rsid w:val="0064320E"/>
    <w:rsid w:val="00656955"/>
    <w:rsid w:val="0066456D"/>
    <w:rsid w:val="00664A0D"/>
    <w:rsid w:val="00666037"/>
    <w:rsid w:val="00684E65"/>
    <w:rsid w:val="006907C1"/>
    <w:rsid w:val="006A3655"/>
    <w:rsid w:val="006A709E"/>
    <w:rsid w:val="006D397C"/>
    <w:rsid w:val="006D6651"/>
    <w:rsid w:val="0070596D"/>
    <w:rsid w:val="00711A10"/>
    <w:rsid w:val="0072233B"/>
    <w:rsid w:val="00732C70"/>
    <w:rsid w:val="00737040"/>
    <w:rsid w:val="00741582"/>
    <w:rsid w:val="00746043"/>
    <w:rsid w:val="00763868"/>
    <w:rsid w:val="00767557"/>
    <w:rsid w:val="007737DA"/>
    <w:rsid w:val="00783BDD"/>
    <w:rsid w:val="00795166"/>
    <w:rsid w:val="007A1CD6"/>
    <w:rsid w:val="007B0B1F"/>
    <w:rsid w:val="00803638"/>
    <w:rsid w:val="008270C3"/>
    <w:rsid w:val="008375B3"/>
    <w:rsid w:val="00845D69"/>
    <w:rsid w:val="008553B2"/>
    <w:rsid w:val="00863C3C"/>
    <w:rsid w:val="00874B35"/>
    <w:rsid w:val="0088233C"/>
    <w:rsid w:val="00884B2A"/>
    <w:rsid w:val="008A1A4F"/>
    <w:rsid w:val="008A25AC"/>
    <w:rsid w:val="008C2D45"/>
    <w:rsid w:val="008F45AD"/>
    <w:rsid w:val="008F4C71"/>
    <w:rsid w:val="008F5D9E"/>
    <w:rsid w:val="00941BD3"/>
    <w:rsid w:val="009552CA"/>
    <w:rsid w:val="00961C63"/>
    <w:rsid w:val="009633CD"/>
    <w:rsid w:val="009645D4"/>
    <w:rsid w:val="00986F1D"/>
    <w:rsid w:val="00991B7E"/>
    <w:rsid w:val="009A2F6B"/>
    <w:rsid w:val="009B1CFB"/>
    <w:rsid w:val="009B1F70"/>
    <w:rsid w:val="009E27E8"/>
    <w:rsid w:val="00A112C8"/>
    <w:rsid w:val="00A13AE6"/>
    <w:rsid w:val="00A142D1"/>
    <w:rsid w:val="00A32798"/>
    <w:rsid w:val="00A34DE5"/>
    <w:rsid w:val="00A47136"/>
    <w:rsid w:val="00A56044"/>
    <w:rsid w:val="00A62E4B"/>
    <w:rsid w:val="00A661D3"/>
    <w:rsid w:val="00A67651"/>
    <w:rsid w:val="00A976F9"/>
    <w:rsid w:val="00AA18D6"/>
    <w:rsid w:val="00AB0178"/>
    <w:rsid w:val="00AB680A"/>
    <w:rsid w:val="00AB6A4C"/>
    <w:rsid w:val="00AD0B05"/>
    <w:rsid w:val="00AE1BF6"/>
    <w:rsid w:val="00AE677A"/>
    <w:rsid w:val="00B06986"/>
    <w:rsid w:val="00B10CFA"/>
    <w:rsid w:val="00B13929"/>
    <w:rsid w:val="00B14C1B"/>
    <w:rsid w:val="00B1561E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A42E6"/>
    <w:rsid w:val="00BB04F0"/>
    <w:rsid w:val="00BF3087"/>
    <w:rsid w:val="00C00F20"/>
    <w:rsid w:val="00C07484"/>
    <w:rsid w:val="00C10A1F"/>
    <w:rsid w:val="00C142D2"/>
    <w:rsid w:val="00C15516"/>
    <w:rsid w:val="00C45206"/>
    <w:rsid w:val="00C46BF5"/>
    <w:rsid w:val="00C60FF1"/>
    <w:rsid w:val="00C86ED8"/>
    <w:rsid w:val="00C912CA"/>
    <w:rsid w:val="00CB25CB"/>
    <w:rsid w:val="00CC119E"/>
    <w:rsid w:val="00CE041E"/>
    <w:rsid w:val="00CE3D8A"/>
    <w:rsid w:val="00CF2805"/>
    <w:rsid w:val="00D03D52"/>
    <w:rsid w:val="00D11B30"/>
    <w:rsid w:val="00D201BB"/>
    <w:rsid w:val="00D2704C"/>
    <w:rsid w:val="00D34BF2"/>
    <w:rsid w:val="00D34FB8"/>
    <w:rsid w:val="00D41C4A"/>
    <w:rsid w:val="00D44F5E"/>
    <w:rsid w:val="00D60B28"/>
    <w:rsid w:val="00D83917"/>
    <w:rsid w:val="00D91059"/>
    <w:rsid w:val="00D96642"/>
    <w:rsid w:val="00DB400F"/>
    <w:rsid w:val="00DB5463"/>
    <w:rsid w:val="00DC130A"/>
    <w:rsid w:val="00DC142C"/>
    <w:rsid w:val="00DC21B9"/>
    <w:rsid w:val="00DC28F8"/>
    <w:rsid w:val="00DC4FCB"/>
    <w:rsid w:val="00DD520C"/>
    <w:rsid w:val="00DE08D3"/>
    <w:rsid w:val="00DE12AB"/>
    <w:rsid w:val="00DE443D"/>
    <w:rsid w:val="00DF14EA"/>
    <w:rsid w:val="00E06C27"/>
    <w:rsid w:val="00E102C5"/>
    <w:rsid w:val="00E20AB8"/>
    <w:rsid w:val="00E50607"/>
    <w:rsid w:val="00E6296A"/>
    <w:rsid w:val="00E656F0"/>
    <w:rsid w:val="00E71479"/>
    <w:rsid w:val="00E7271A"/>
    <w:rsid w:val="00E9433B"/>
    <w:rsid w:val="00E95EAE"/>
    <w:rsid w:val="00EA65A5"/>
    <w:rsid w:val="00EA6B85"/>
    <w:rsid w:val="00EC2852"/>
    <w:rsid w:val="00EE2759"/>
    <w:rsid w:val="00F00D44"/>
    <w:rsid w:val="00F4361E"/>
    <w:rsid w:val="00F43ABF"/>
    <w:rsid w:val="00F674D0"/>
    <w:rsid w:val="00F74E47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74EA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41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43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</Words>
  <Characters>798</Characters>
  <Application>Microsoft Office Outlook</Application>
  <DocSecurity>0</DocSecurity>
  <Lines>0</Lines>
  <Paragraphs>0</Paragraphs>
  <ScaleCrop>false</ScaleCrop>
  <Company>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 к Порядку проведения и проверки итогового сочинения (изложения) в Республике Карелия </dc:title>
  <dc:subject/>
  <dc:creator>Галлия Григорьевна</dc:creator>
  <cp:keywords/>
  <dc:description/>
  <cp:lastModifiedBy>Е</cp:lastModifiedBy>
  <cp:revision>2</cp:revision>
  <dcterms:created xsi:type="dcterms:W3CDTF">2014-10-30T11:21:00Z</dcterms:created>
  <dcterms:modified xsi:type="dcterms:W3CDTF">2014-10-30T11:22:00Z</dcterms:modified>
</cp:coreProperties>
</file>